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8" w:rsidRPr="00A31072" w:rsidRDefault="003E6728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3E6728" w:rsidRPr="00A31072" w:rsidRDefault="003E6728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sz w:val="28"/>
          <w:szCs w:val="28"/>
        </w:rPr>
      </w:pPr>
    </w:p>
    <w:p w:rsidR="003E6728" w:rsidRPr="00A31072" w:rsidRDefault="003E6728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>Приказ</w:t>
      </w:r>
    </w:p>
    <w:p w:rsidR="003E6728" w:rsidRPr="00E50335" w:rsidRDefault="003E6728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b/>
          <w:sz w:val="28"/>
          <w:szCs w:val="28"/>
        </w:rPr>
      </w:pPr>
    </w:p>
    <w:p w:rsidR="003E6728" w:rsidRPr="00E50335" w:rsidRDefault="003E6728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22.06. </w:t>
      </w:r>
      <w:r w:rsidRPr="00E503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                              г. Красный Холм                        </w:t>
      </w:r>
      <w:r w:rsidRPr="00E5033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200</w:t>
      </w:r>
    </w:p>
    <w:p w:rsidR="003E6728" w:rsidRDefault="003E6728" w:rsidP="006D2DE0">
      <w:pPr>
        <w:tabs>
          <w:tab w:val="left" w:pos="993"/>
        </w:tabs>
        <w:ind w:left="709" w:right="-77"/>
        <w:rPr>
          <w:rFonts w:ascii="Times New Roman" w:hAnsi="Times New Roman"/>
          <w:sz w:val="28"/>
          <w:szCs w:val="28"/>
        </w:rPr>
      </w:pPr>
    </w:p>
    <w:p w:rsidR="003E6728" w:rsidRPr="00C721AE" w:rsidRDefault="003E6728" w:rsidP="006D2DE0">
      <w:pPr>
        <w:tabs>
          <w:tab w:val="left" w:pos="567"/>
        </w:tabs>
        <w:spacing w:after="0"/>
        <w:ind w:left="709" w:right="-77"/>
        <w:rPr>
          <w:rFonts w:ascii="Times New Roman" w:hAnsi="Times New Roman"/>
          <w:i/>
          <w:sz w:val="28"/>
          <w:szCs w:val="28"/>
        </w:rPr>
      </w:pPr>
      <w:r w:rsidRPr="00C721AE">
        <w:rPr>
          <w:rFonts w:ascii="Times New Roman" w:hAnsi="Times New Roman"/>
          <w:i/>
          <w:sz w:val="28"/>
          <w:szCs w:val="28"/>
        </w:rPr>
        <w:t>Об утверждении плана работы</w:t>
      </w:r>
    </w:p>
    <w:p w:rsidR="003E6728" w:rsidRPr="00C721AE" w:rsidRDefault="003E6728" w:rsidP="006D2DE0">
      <w:pPr>
        <w:tabs>
          <w:tab w:val="left" w:pos="567"/>
        </w:tabs>
        <w:spacing w:after="0"/>
        <w:ind w:left="709" w:right="-77"/>
        <w:rPr>
          <w:rFonts w:ascii="Times New Roman" w:hAnsi="Times New Roman"/>
          <w:i/>
          <w:sz w:val="28"/>
          <w:szCs w:val="28"/>
        </w:rPr>
      </w:pPr>
      <w:r w:rsidRPr="00C721AE">
        <w:rPr>
          <w:rFonts w:ascii="Times New Roman" w:hAnsi="Times New Roman"/>
          <w:i/>
          <w:sz w:val="28"/>
          <w:szCs w:val="28"/>
        </w:rPr>
        <w:t>экспертного  совета</w:t>
      </w:r>
    </w:p>
    <w:p w:rsidR="003E6728" w:rsidRPr="00C721AE" w:rsidRDefault="003E6728" w:rsidP="006D2DE0">
      <w:pPr>
        <w:tabs>
          <w:tab w:val="left" w:pos="567"/>
        </w:tabs>
        <w:spacing w:after="0"/>
        <w:ind w:left="709" w:right="-77"/>
        <w:rPr>
          <w:rFonts w:ascii="Times New Roman" w:hAnsi="Times New Roman"/>
          <w:i/>
          <w:sz w:val="28"/>
          <w:szCs w:val="28"/>
        </w:rPr>
      </w:pPr>
      <w:r w:rsidRPr="00C721AE">
        <w:rPr>
          <w:rFonts w:ascii="Times New Roman" w:hAnsi="Times New Roman"/>
          <w:i/>
          <w:sz w:val="28"/>
          <w:szCs w:val="28"/>
        </w:rPr>
        <w:t>районного методического кабинета</w:t>
      </w:r>
    </w:p>
    <w:p w:rsidR="003E6728" w:rsidRPr="00E50335" w:rsidRDefault="003E6728" w:rsidP="006D2DE0">
      <w:pPr>
        <w:tabs>
          <w:tab w:val="left" w:pos="567"/>
        </w:tabs>
        <w:spacing w:after="0"/>
        <w:ind w:left="709" w:right="-77"/>
        <w:rPr>
          <w:rFonts w:ascii="Times New Roman" w:hAnsi="Times New Roman"/>
          <w:b/>
          <w:sz w:val="28"/>
          <w:szCs w:val="28"/>
        </w:rPr>
      </w:pPr>
    </w:p>
    <w:p w:rsidR="003E6728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  <w:r w:rsidRPr="006A376E">
        <w:rPr>
          <w:rFonts w:ascii="Times New Roman" w:hAnsi="Times New Roman"/>
          <w:sz w:val="28"/>
          <w:szCs w:val="28"/>
        </w:rPr>
        <w:t>На ос</w:t>
      </w:r>
      <w:r>
        <w:rPr>
          <w:rFonts w:ascii="Times New Roman" w:hAnsi="Times New Roman"/>
          <w:sz w:val="28"/>
          <w:szCs w:val="28"/>
        </w:rPr>
        <w:t xml:space="preserve">новании плана работы РМК РОО, в </w:t>
      </w:r>
      <w:r w:rsidRPr="00E50335">
        <w:rPr>
          <w:rFonts w:ascii="Times New Roman" w:hAnsi="Times New Roman"/>
          <w:sz w:val="28"/>
          <w:szCs w:val="28"/>
        </w:rPr>
        <w:t xml:space="preserve">целях осуществления контроля за организацией и проведением деятельности в образовательных учреждениях района </w:t>
      </w:r>
    </w:p>
    <w:p w:rsidR="003E6728" w:rsidRPr="00A31072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>приказываю:</w:t>
      </w:r>
    </w:p>
    <w:p w:rsidR="003E6728" w:rsidRPr="00A31072" w:rsidRDefault="003E6728" w:rsidP="006D2DE0">
      <w:pPr>
        <w:numPr>
          <w:ilvl w:val="0"/>
          <w:numId w:val="1"/>
        </w:numPr>
        <w:tabs>
          <w:tab w:val="left" w:pos="993"/>
        </w:tabs>
        <w:spacing w:after="0"/>
        <w:ind w:left="709" w:right="-77" w:firstLine="0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>Утвердить план работы экспертного совета</w:t>
      </w:r>
      <w:r>
        <w:rPr>
          <w:rFonts w:ascii="Times New Roman" w:hAnsi="Times New Roman"/>
          <w:sz w:val="28"/>
          <w:szCs w:val="28"/>
        </w:rPr>
        <w:t xml:space="preserve"> РМК РОО </w:t>
      </w:r>
      <w:r w:rsidRPr="00A31072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риложение</w:t>
      </w:r>
      <w:r w:rsidRPr="00A31072">
        <w:rPr>
          <w:rFonts w:ascii="Times New Roman" w:hAnsi="Times New Roman"/>
          <w:sz w:val="28"/>
          <w:szCs w:val="28"/>
        </w:rPr>
        <w:t xml:space="preserve">). </w:t>
      </w:r>
    </w:p>
    <w:p w:rsidR="003E6728" w:rsidRPr="00A31072" w:rsidRDefault="003E6728" w:rsidP="006D2DE0">
      <w:pPr>
        <w:numPr>
          <w:ilvl w:val="0"/>
          <w:numId w:val="1"/>
        </w:numPr>
        <w:tabs>
          <w:tab w:val="left" w:pos="993"/>
        </w:tabs>
        <w:spacing w:after="0"/>
        <w:ind w:left="709" w:right="-77" w:firstLine="0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 xml:space="preserve"> Заведующей районным методическим кабинетом (Чернецовой Н.Н.) ознакомить руководителей образовательных учреждений с планом работы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72">
        <w:rPr>
          <w:rFonts w:ascii="Times New Roman" w:hAnsi="Times New Roman"/>
          <w:sz w:val="28"/>
          <w:szCs w:val="28"/>
        </w:rPr>
        <w:t>экспертного совета.</w:t>
      </w:r>
    </w:p>
    <w:p w:rsidR="003E6728" w:rsidRPr="00A31072" w:rsidRDefault="003E6728" w:rsidP="006D2DE0">
      <w:pPr>
        <w:numPr>
          <w:ilvl w:val="0"/>
          <w:numId w:val="1"/>
        </w:numPr>
        <w:tabs>
          <w:tab w:val="left" w:pos="993"/>
        </w:tabs>
        <w:spacing w:after="0"/>
        <w:ind w:left="709" w:right="-77" w:firstLine="0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 обеспечить своевременную подготовку материалов для рассмотрения на заседании экспертного совета.  </w:t>
      </w:r>
    </w:p>
    <w:p w:rsidR="003E6728" w:rsidRPr="00E50335" w:rsidRDefault="003E6728" w:rsidP="006D2DE0">
      <w:pPr>
        <w:numPr>
          <w:ilvl w:val="0"/>
          <w:numId w:val="1"/>
        </w:numPr>
        <w:tabs>
          <w:tab w:val="left" w:pos="993"/>
        </w:tabs>
        <w:spacing w:after="0"/>
        <w:ind w:left="709" w:right="-77" w:firstLine="0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 xml:space="preserve">Контроль </w:t>
      </w:r>
      <w:r w:rsidRPr="00E50335">
        <w:rPr>
          <w:rFonts w:ascii="Times New Roman" w:hAnsi="Times New Roman"/>
          <w:sz w:val="28"/>
          <w:szCs w:val="28"/>
        </w:rPr>
        <w:t xml:space="preserve">исполнения приказа </w:t>
      </w:r>
      <w:r>
        <w:rPr>
          <w:rFonts w:ascii="Times New Roman" w:hAnsi="Times New Roman"/>
          <w:sz w:val="28"/>
          <w:szCs w:val="28"/>
        </w:rPr>
        <w:t>возложить на заведующую РМК РОО Чернецову Н.Н.</w:t>
      </w:r>
      <w:r w:rsidRPr="00E50335">
        <w:rPr>
          <w:rFonts w:ascii="Times New Roman" w:hAnsi="Times New Roman"/>
          <w:sz w:val="28"/>
          <w:szCs w:val="28"/>
        </w:rPr>
        <w:t>.</w:t>
      </w:r>
    </w:p>
    <w:p w:rsidR="003E6728" w:rsidRPr="00E50335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</w:p>
    <w:p w:rsidR="003E6728" w:rsidRPr="00E50335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</w:p>
    <w:p w:rsidR="003E6728" w:rsidRPr="00A31072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A31072">
        <w:rPr>
          <w:rFonts w:ascii="Times New Roman" w:hAnsi="Times New Roman"/>
          <w:sz w:val="28"/>
          <w:szCs w:val="28"/>
        </w:rPr>
        <w:t>ведующ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A31072">
        <w:rPr>
          <w:rFonts w:ascii="Times New Roman" w:hAnsi="Times New Roman"/>
          <w:sz w:val="28"/>
          <w:szCs w:val="28"/>
        </w:rPr>
        <w:t>РОО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3107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И.Г.Филимонова</w:t>
      </w:r>
    </w:p>
    <w:p w:rsidR="003E6728" w:rsidRDefault="003E6728" w:rsidP="006D2DE0">
      <w:pPr>
        <w:ind w:left="709" w:right="-77"/>
        <w:jc w:val="both"/>
        <w:rPr>
          <w:rFonts w:ascii="Times New Roman" w:hAnsi="Times New Roman"/>
          <w:sz w:val="28"/>
          <w:szCs w:val="28"/>
        </w:rPr>
      </w:pPr>
    </w:p>
    <w:p w:rsidR="003E6728" w:rsidRDefault="003E6728" w:rsidP="006D2DE0">
      <w:pPr>
        <w:ind w:left="709" w:right="-77"/>
        <w:jc w:val="both"/>
        <w:rPr>
          <w:rFonts w:ascii="Times New Roman" w:hAnsi="Times New Roman"/>
          <w:sz w:val="28"/>
          <w:szCs w:val="28"/>
        </w:rPr>
      </w:pPr>
    </w:p>
    <w:p w:rsidR="003E6728" w:rsidRPr="00C721AE" w:rsidRDefault="003E6728" w:rsidP="006D2DE0">
      <w:pPr>
        <w:ind w:left="709" w:right="-77"/>
        <w:jc w:val="both"/>
        <w:rPr>
          <w:rFonts w:ascii="Times New Roman" w:hAnsi="Times New Roman"/>
          <w:sz w:val="28"/>
          <w:szCs w:val="28"/>
        </w:rPr>
      </w:pPr>
      <w:r w:rsidRPr="00C721AE">
        <w:rPr>
          <w:rFonts w:ascii="Times New Roman" w:hAnsi="Times New Roman"/>
          <w:sz w:val="28"/>
          <w:szCs w:val="28"/>
        </w:rPr>
        <w:t>С приказом ознакомлен</w:t>
      </w:r>
      <w:r>
        <w:rPr>
          <w:rFonts w:ascii="Times New Roman" w:hAnsi="Times New Roman"/>
          <w:sz w:val="28"/>
          <w:szCs w:val="28"/>
        </w:rPr>
        <w:t>а</w:t>
      </w:r>
      <w:r w:rsidRPr="00C721AE">
        <w:rPr>
          <w:rFonts w:ascii="Times New Roman" w:hAnsi="Times New Roman"/>
          <w:sz w:val="28"/>
          <w:szCs w:val="28"/>
        </w:rPr>
        <w:t>:</w:t>
      </w:r>
    </w:p>
    <w:p w:rsidR="003E6728" w:rsidRDefault="003E6728" w:rsidP="006D2DE0">
      <w:pPr>
        <w:ind w:left="709" w:right="-77"/>
        <w:rPr>
          <w:sz w:val="28"/>
          <w:szCs w:val="28"/>
        </w:rPr>
      </w:pPr>
    </w:p>
    <w:p w:rsidR="003E6728" w:rsidRPr="00C721AE" w:rsidRDefault="003E6728" w:rsidP="00C721AE">
      <w:pPr>
        <w:rPr>
          <w:sz w:val="28"/>
          <w:szCs w:val="28"/>
        </w:rPr>
        <w:sectPr w:rsidR="003E6728" w:rsidRPr="00C721AE" w:rsidSect="00E50335">
          <w:pgSz w:w="11904" w:h="16840"/>
          <w:pgMar w:top="1276" w:right="981" w:bottom="1627" w:left="510" w:header="720" w:footer="720" w:gutter="0"/>
          <w:cols w:space="720"/>
          <w:noEndnote/>
        </w:sectPr>
      </w:pPr>
    </w:p>
    <w:p w:rsidR="003E6728" w:rsidRPr="00C721AE" w:rsidRDefault="003E6728" w:rsidP="00C7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21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Приложение </w:t>
      </w:r>
      <w:r w:rsidRPr="00C721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6728" w:rsidRPr="00C721AE" w:rsidRDefault="003E6728" w:rsidP="00C7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C721AE">
        <w:rPr>
          <w:rFonts w:ascii="Times New Roman" w:hAnsi="Times New Roman"/>
          <w:color w:val="000000"/>
          <w:sz w:val="28"/>
          <w:szCs w:val="28"/>
        </w:rPr>
        <w:t xml:space="preserve">к  приказу РОО №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721AE">
        <w:rPr>
          <w:rFonts w:ascii="Times New Roman" w:hAnsi="Times New Roman"/>
          <w:color w:val="000000"/>
          <w:sz w:val="28"/>
          <w:szCs w:val="28"/>
        </w:rPr>
        <w:t xml:space="preserve"> от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22</w:t>
      </w:r>
      <w:r w:rsidRPr="00C721AE">
        <w:rPr>
          <w:rFonts w:ascii="Times New Roman" w:hAnsi="Times New Roman"/>
          <w:color w:val="000000"/>
          <w:sz w:val="28"/>
          <w:szCs w:val="28"/>
        </w:rPr>
        <w:t>.06. 201</w:t>
      </w:r>
      <w:r>
        <w:rPr>
          <w:rFonts w:ascii="Times New Roman" w:hAnsi="Times New Roman"/>
          <w:color w:val="000000"/>
          <w:sz w:val="28"/>
          <w:szCs w:val="28"/>
        </w:rPr>
        <w:t>8 года</w:t>
      </w:r>
    </w:p>
    <w:p w:rsidR="003E6728" w:rsidRDefault="003E6728" w:rsidP="00C721AE">
      <w:pPr>
        <w:jc w:val="both"/>
        <w:rPr>
          <w:b/>
          <w:sz w:val="28"/>
          <w:szCs w:val="28"/>
        </w:rPr>
      </w:pPr>
    </w:p>
    <w:p w:rsidR="003E6728" w:rsidRDefault="003E6728" w:rsidP="00E50335">
      <w:pPr>
        <w:jc w:val="both"/>
        <w:rPr>
          <w:b/>
          <w:sz w:val="28"/>
          <w:szCs w:val="28"/>
        </w:rPr>
      </w:pPr>
    </w:p>
    <w:p w:rsidR="003E6728" w:rsidRDefault="003E6728" w:rsidP="00E50335">
      <w:pPr>
        <w:jc w:val="both"/>
        <w:rPr>
          <w:b/>
          <w:sz w:val="28"/>
          <w:szCs w:val="28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Pr="00DB4749" w:rsidRDefault="003E6728" w:rsidP="002B2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40"/>
          <w:szCs w:val="40"/>
        </w:rPr>
      </w:pPr>
      <w:r w:rsidRPr="00DB4749">
        <w:rPr>
          <w:rFonts w:ascii="Times New Roman" w:hAnsi="Times New Roman"/>
          <w:b/>
          <w:bCs/>
          <w:color w:val="000000"/>
          <w:sz w:val="40"/>
          <w:szCs w:val="40"/>
          <w:u w:val="single"/>
        </w:rPr>
        <w:t xml:space="preserve">ПЛАН РАБОТЫ </w:t>
      </w: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 xml:space="preserve">экспертного совета 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районного методического кабинета </w:t>
      </w:r>
    </w:p>
    <w:p w:rsidR="003E6728" w:rsidRPr="00DB4749" w:rsidRDefault="003E6728" w:rsidP="002B29B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районного </w:t>
      </w: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 xml:space="preserve">отдела образования </w:t>
      </w:r>
    </w:p>
    <w:p w:rsidR="003E6728" w:rsidRPr="00DB4749" w:rsidRDefault="003E6728" w:rsidP="002B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 xml:space="preserve">администрации Краснохолмского района </w:t>
      </w:r>
    </w:p>
    <w:p w:rsidR="003E6728" w:rsidRPr="00DB4749" w:rsidRDefault="003E6728" w:rsidP="002B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>на 201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8</w:t>
      </w: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>-201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9</w:t>
      </w: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 xml:space="preserve"> учебный год </w:t>
      </w:r>
    </w:p>
    <w:p w:rsidR="003E6728" w:rsidRPr="002B29B6" w:rsidRDefault="003E6728" w:rsidP="002B2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E6728" w:rsidRPr="002B29B6">
          <w:pgSz w:w="16840" w:h="11904" w:orient="landscape"/>
          <w:pgMar w:top="512" w:right="1564" w:bottom="981" w:left="163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811"/>
        <w:tblW w:w="16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24"/>
        <w:gridCol w:w="6097"/>
        <w:gridCol w:w="5528"/>
        <w:gridCol w:w="3969"/>
      </w:tblGrid>
      <w:tr w:rsidR="003E6728" w:rsidRPr="00B42A50" w:rsidTr="00974051">
        <w:tc>
          <w:tcPr>
            <w:tcW w:w="65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22 августа 2018 года</w:t>
            </w:r>
          </w:p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Рассматриваемые вопросы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Предполагаемые результаты рассмотрения, документы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ответственного за подготовку вопроса 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 оценка программ элективных курсов  и курсов по выбору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Экспертные заключения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Методисты РМК РОО 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актуального педагогического опыта в муниципальный банк данных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Экспертные заключения на педагогический опыт, несение актуального педагогического опыта в муниципальный банк данных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Чернецова Н.Н., методисты РМК РОО 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О согласовании рабочих программ  педагогов  системы образования района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рабочих программ  педагогов  системы образования района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A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экспертизе и утверждении заданий для школьного этапа всероссийской олимпиады школьников в 2018-2019 учебном году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AD4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Экспертиза и утверждение заданий для школьного этапа всероссийской олимпиады школьников в 2018-2019 учебном году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Чернецова Н.Н. </w:t>
            </w:r>
          </w:p>
        </w:tc>
      </w:tr>
      <w:tr w:rsidR="003E6728" w:rsidRPr="00B42A50" w:rsidTr="00974051">
        <w:trPr>
          <w:trHeight w:val="325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C33C09" w:rsidRDefault="003E6728" w:rsidP="00974051">
            <w:pPr>
              <w:pStyle w:val="PlainTex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экспертизе</w:t>
            </w:r>
            <w:r w:rsidRPr="00C33C0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 ОУ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Экспертиза учебных планов ОУ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Чернецова Н.Н.</w:t>
            </w:r>
          </w:p>
        </w:tc>
      </w:tr>
      <w:tr w:rsidR="003E6728" w:rsidRPr="00B42A50" w:rsidTr="00974051">
        <w:tc>
          <w:tcPr>
            <w:tcW w:w="65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20  декабря 2018 года </w:t>
            </w:r>
          </w:p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Рассматриваемые вопросы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Предполагаемые результаты рассмотрения, документы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ответственного за подготовку вопроса 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актуального педагогического опыта в муниципальный банк данных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Экспертные заключения на педагогический опыт, несение актуального педагогического опыта в муниципальный банк данных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Чернецова Н.Н., методисты РМК РОО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О ходе опережающего введения ФГОС ООО в пилотном классе МБОУ «Краснохолмская сош №2 им.С.Забавина»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ходе опережающего введения ФГОС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Чернецова Н.Н., методисты РМК РОО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sz w:val="24"/>
                <w:szCs w:val="24"/>
              </w:rPr>
              <w:t>О введении и реализации ФГОС ДО в дошкольных образовательных учреждениях района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C09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Pr="00B42A50">
              <w:rPr>
                <w:rFonts w:ascii="Times New Roman" w:hAnsi="Times New Roman"/>
                <w:sz w:val="24"/>
                <w:szCs w:val="24"/>
              </w:rPr>
              <w:t>введении и реализации ФГОС ДО в дошкольных образовательных учреждениях района</w:t>
            </w: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Шадеркова Н.В., методист РМК РОО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sz w:val="24"/>
                <w:szCs w:val="24"/>
              </w:rPr>
              <w:t>О введении ФГОС  для обучающихся с ОВЗ и  умственной отсталостью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C33C09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Иванова Н.В., методист РМК РОО</w:t>
            </w:r>
          </w:p>
        </w:tc>
      </w:tr>
      <w:tr w:rsidR="003E6728" w:rsidRPr="00B42A50" w:rsidTr="00974051">
        <w:tc>
          <w:tcPr>
            <w:tcW w:w="65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29  мая 2019 года</w:t>
            </w:r>
          </w:p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Рассматриваемые вопросы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Предполагаемые результаты рассмотрения, документы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ответственного за подготовку вопроса 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актуального педагогического опыта в муниципальный банк данных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Экспертные заключения на педагогический опыт, несение актуального педагогического опыта в муниципальный банк данных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Чернецова Н.Н., методисты РМК РОО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 оценка программ элективных курсов  и курсов по выбору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Экспертные заключения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Методисты РМК РОО</w:t>
            </w:r>
          </w:p>
        </w:tc>
      </w:tr>
    </w:tbl>
    <w:p w:rsidR="003E6728" w:rsidRDefault="003E6728" w:rsidP="00A16CF1"/>
    <w:p w:rsidR="003E6728" w:rsidRPr="002B29B6" w:rsidRDefault="003E6728" w:rsidP="00A16CF1"/>
    <w:sectPr w:rsidR="003E6728" w:rsidRPr="002B29B6" w:rsidSect="00D86C1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2936"/>
    <w:multiLevelType w:val="hybridMultilevel"/>
    <w:tmpl w:val="057A5116"/>
    <w:lvl w:ilvl="0" w:tplc="11B0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A373BA"/>
    <w:multiLevelType w:val="hybridMultilevel"/>
    <w:tmpl w:val="E58C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9B6"/>
    <w:rsid w:val="00012722"/>
    <w:rsid w:val="001C49DE"/>
    <w:rsid w:val="00211218"/>
    <w:rsid w:val="002933F9"/>
    <w:rsid w:val="002B29B6"/>
    <w:rsid w:val="002B6306"/>
    <w:rsid w:val="003654C8"/>
    <w:rsid w:val="003A39E9"/>
    <w:rsid w:val="003E6728"/>
    <w:rsid w:val="004134E0"/>
    <w:rsid w:val="00436741"/>
    <w:rsid w:val="004F05E6"/>
    <w:rsid w:val="004F3393"/>
    <w:rsid w:val="004F4CC0"/>
    <w:rsid w:val="00517BC7"/>
    <w:rsid w:val="005C34FB"/>
    <w:rsid w:val="006A376E"/>
    <w:rsid w:val="006D2DAA"/>
    <w:rsid w:val="006D2DE0"/>
    <w:rsid w:val="00725E5E"/>
    <w:rsid w:val="007723B7"/>
    <w:rsid w:val="007831BF"/>
    <w:rsid w:val="007A2A19"/>
    <w:rsid w:val="007A74E1"/>
    <w:rsid w:val="00847CF6"/>
    <w:rsid w:val="00961C6F"/>
    <w:rsid w:val="00974051"/>
    <w:rsid w:val="009E3A94"/>
    <w:rsid w:val="00A16CF1"/>
    <w:rsid w:val="00A31072"/>
    <w:rsid w:val="00AA30FE"/>
    <w:rsid w:val="00AD4EF3"/>
    <w:rsid w:val="00AE792D"/>
    <w:rsid w:val="00B022E5"/>
    <w:rsid w:val="00B057C7"/>
    <w:rsid w:val="00B42A50"/>
    <w:rsid w:val="00B7467D"/>
    <w:rsid w:val="00B75CBF"/>
    <w:rsid w:val="00B925A8"/>
    <w:rsid w:val="00BA2BF4"/>
    <w:rsid w:val="00C33C09"/>
    <w:rsid w:val="00C721AE"/>
    <w:rsid w:val="00C75F72"/>
    <w:rsid w:val="00C77A27"/>
    <w:rsid w:val="00C86ECF"/>
    <w:rsid w:val="00D223C1"/>
    <w:rsid w:val="00D44573"/>
    <w:rsid w:val="00D86C1F"/>
    <w:rsid w:val="00DB26EC"/>
    <w:rsid w:val="00DB4749"/>
    <w:rsid w:val="00DC1FE4"/>
    <w:rsid w:val="00DD1C30"/>
    <w:rsid w:val="00DE7B59"/>
    <w:rsid w:val="00E50335"/>
    <w:rsid w:val="00E531C7"/>
    <w:rsid w:val="00E90167"/>
    <w:rsid w:val="00ED0C2D"/>
    <w:rsid w:val="00F0138E"/>
    <w:rsid w:val="00F06EDD"/>
    <w:rsid w:val="00F92FB2"/>
    <w:rsid w:val="00FD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AA"/>
    <w:pPr>
      <w:spacing w:after="200" w:line="276" w:lineRule="auto"/>
    </w:pPr>
  </w:style>
  <w:style w:type="paragraph" w:styleId="Heading2">
    <w:name w:val="heading 2"/>
    <w:basedOn w:val="Default"/>
    <w:next w:val="Default"/>
    <w:link w:val="Heading2Char"/>
    <w:uiPriority w:val="99"/>
    <w:qFormat/>
    <w:rsid w:val="002B29B6"/>
    <w:pPr>
      <w:outlineLvl w:val="1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2B29B6"/>
    <w:pPr>
      <w:outlineLvl w:val="3"/>
    </w:pPr>
    <w:rPr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B29B6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29B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2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5033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0335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7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3</Pages>
  <Words>559</Words>
  <Characters>3190</Characters>
  <Application>Microsoft Office Outlook</Application>
  <DocSecurity>0</DocSecurity>
  <Lines>0</Lines>
  <Paragraphs>0</Paragraphs>
  <ScaleCrop>false</ScaleCrop>
  <Company>Torrent24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Сергей</cp:lastModifiedBy>
  <cp:revision>24</cp:revision>
  <cp:lastPrinted>2017-06-28T13:38:00Z</cp:lastPrinted>
  <dcterms:created xsi:type="dcterms:W3CDTF">2011-08-04T16:24:00Z</dcterms:created>
  <dcterms:modified xsi:type="dcterms:W3CDTF">2018-06-26T18:48:00Z</dcterms:modified>
</cp:coreProperties>
</file>