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3" w:rsidRPr="004802FE" w:rsidRDefault="00FC3733" w:rsidP="004802FE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4802F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№3 « Малышок» общеразвивающего вида с приоритетным осуществлением направления социально – личностного развития воспитанников.</w:t>
      </w:r>
    </w:p>
    <w:p w:rsidR="00FC3733" w:rsidRPr="004802FE" w:rsidRDefault="00FC3733">
      <w:pPr>
        <w:rPr>
          <w:rFonts w:ascii="Times New Roman" w:hAnsi="Times New Roman"/>
          <w:b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Pr="00711CD4" w:rsidRDefault="00FC3733" w:rsidP="00711CD4">
      <w:pPr>
        <w:jc w:val="center"/>
        <w:rPr>
          <w:b/>
          <w:i/>
          <w:sz w:val="56"/>
          <w:szCs w:val="56"/>
        </w:rPr>
      </w:pPr>
      <w:r w:rsidRPr="00711CD4">
        <w:rPr>
          <w:b/>
          <w:i/>
          <w:sz w:val="56"/>
          <w:szCs w:val="56"/>
        </w:rPr>
        <w:t>Конспект занятия по творчеству П.И.Чайковского  для детей подготовительной группы</w:t>
      </w: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>
      <w:pPr>
        <w:rPr>
          <w:b/>
          <w:i/>
          <w:sz w:val="28"/>
          <w:szCs w:val="28"/>
        </w:rPr>
      </w:pPr>
    </w:p>
    <w:p w:rsidR="00FC3733" w:rsidRDefault="00FC3733" w:rsidP="004802F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Музыкальный руководитель</w:t>
      </w:r>
    </w:p>
    <w:p w:rsidR="00FC3733" w:rsidRDefault="00FC3733" w:rsidP="004802F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Трофимова Г.В</w:t>
      </w:r>
    </w:p>
    <w:p w:rsidR="00FC3733" w:rsidRDefault="00FC3733" w:rsidP="004802FE">
      <w:pPr>
        <w:jc w:val="right"/>
        <w:rPr>
          <w:b/>
          <w:i/>
          <w:sz w:val="28"/>
          <w:szCs w:val="28"/>
        </w:rPr>
      </w:pPr>
    </w:p>
    <w:p w:rsidR="00FC3733" w:rsidRDefault="00FC3733" w:rsidP="004802FE">
      <w:pPr>
        <w:jc w:val="right"/>
        <w:rPr>
          <w:b/>
          <w:i/>
          <w:sz w:val="28"/>
          <w:szCs w:val="28"/>
        </w:rPr>
      </w:pPr>
    </w:p>
    <w:p w:rsidR="00FC3733" w:rsidRDefault="00FC3733" w:rsidP="004802FE">
      <w:pPr>
        <w:jc w:val="right"/>
        <w:rPr>
          <w:b/>
          <w:i/>
          <w:sz w:val="28"/>
          <w:szCs w:val="28"/>
        </w:rPr>
      </w:pPr>
    </w:p>
    <w:p w:rsidR="00FC3733" w:rsidRDefault="00FC3733" w:rsidP="004802FE">
      <w:pPr>
        <w:jc w:val="right"/>
        <w:rPr>
          <w:b/>
          <w:i/>
          <w:sz w:val="28"/>
          <w:szCs w:val="28"/>
        </w:rPr>
      </w:pPr>
    </w:p>
    <w:p w:rsidR="00FC3733" w:rsidRDefault="00FC3733" w:rsidP="004802FE">
      <w:pPr>
        <w:jc w:val="center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b/>
            <w:i/>
            <w:sz w:val="28"/>
            <w:szCs w:val="28"/>
          </w:rPr>
          <w:t>2013 г</w:t>
        </w:r>
      </w:smartTag>
      <w:r>
        <w:rPr>
          <w:b/>
          <w:i/>
          <w:sz w:val="28"/>
          <w:szCs w:val="28"/>
        </w:rPr>
        <w:t>.</w:t>
      </w:r>
    </w:p>
    <w:p w:rsidR="00FC3733" w:rsidRDefault="00FC3733">
      <w:pPr>
        <w:rPr>
          <w:b/>
          <w:i/>
          <w:sz w:val="28"/>
          <w:szCs w:val="28"/>
        </w:rPr>
      </w:pP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Конспект занятия для детей подготовительной группы,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 xml:space="preserve">посвященное </w:t>
      </w:r>
      <w:r>
        <w:rPr>
          <w:b/>
          <w:i/>
          <w:sz w:val="28"/>
          <w:szCs w:val="28"/>
        </w:rPr>
        <w:t xml:space="preserve"> </w:t>
      </w:r>
      <w:r w:rsidRPr="00837BF2">
        <w:rPr>
          <w:b/>
          <w:i/>
          <w:sz w:val="28"/>
          <w:szCs w:val="28"/>
        </w:rPr>
        <w:t>творчеству Чайковского П.И..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Цель: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Закрепить знание детей о творчестве Чайковского.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Задачи: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способствовать созданию условий  для творческого самовыражения ребенка через использование музыкальных произведений П. И. Чайковского.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расширять кругозор детей через знакомство с музыкальной культурой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П.И. Чайковского.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вовлекать дошкольников в разные виды художественно – эстетической</w:t>
      </w:r>
      <w:r>
        <w:rPr>
          <w:i/>
          <w:sz w:val="28"/>
          <w:szCs w:val="28"/>
        </w:rPr>
        <w:tab/>
        <w:t xml:space="preserve"> деятельности.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Словарная работа: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Фортепианный цикл «Детский альбом», пьеса, композитор, слушатель, вальс, жанр.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Музыкальный материал: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«Песня жаворонка»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«Баба Яга»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«Игра в лошадки»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«Вальс»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«Марш деревянных солдатиков»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«Полька» из «Детского альбома»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Звучание музыкальных инструментов симфонического оркестра – 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Арфа, виолончель, скрипка, труба, флейта.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Оборудование: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Проектор, экран,  музыкальный центр, альбом для рисования, краски, кисточки (по количеству детей), карточки с изображением музыкальных инструментов (на каждого ребенка).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Ход занятия.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Здравствуйте, ребята! Я рада видеть вас в нашем зале!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думаю, что вы знаете, что означает слово «здравствуйте»?</w:t>
      </w:r>
    </w:p>
    <w:p w:rsidR="00FC3733" w:rsidRDefault="00FC3733">
      <w:pPr>
        <w:rPr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 xml:space="preserve">Ответы </w:t>
      </w:r>
      <w:r>
        <w:rPr>
          <w:i/>
          <w:sz w:val="28"/>
          <w:szCs w:val="28"/>
        </w:rPr>
        <w:t>(произошло от слова «здравие» - «здоровье»)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Правильно! Давайте и мы начнем наше занятие с приветствия,  настроимся на хороший день!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Психогимнастика  «Доброе утро».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утро!                                         Разводят руки в стороны и слегка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Улыбнись скорее!                                    Кланяются друг другу.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сегодня весь день                           «пружинка»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Будет веселее!                                   Поднять ручки вверх.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погладим лобик                      выполнять движения по тексту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Носики и щечки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Будем мы красивыми                  наклоны головы к правому и левому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 саду цветочки!                     Поочередно плечу.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Разотрем ладошки                        движения по тексту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Сильнее, сильнее!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похлопаем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Смелее, смелее!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Ушки мы теперь потрем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здоровье сбережем.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Улыбнемся снова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Будьте все здоровы!                       Развести руки в стороны.</w:t>
      </w:r>
    </w:p>
    <w:p w:rsidR="00FC3733" w:rsidRPr="005D5AA9" w:rsidRDefault="00FC3733">
      <w:pPr>
        <w:rPr>
          <w:b/>
          <w:i/>
          <w:sz w:val="28"/>
          <w:szCs w:val="28"/>
        </w:rPr>
      </w:pPr>
      <w:r w:rsidRPr="005D5AA9">
        <w:rPr>
          <w:b/>
          <w:i/>
          <w:sz w:val="28"/>
          <w:szCs w:val="28"/>
        </w:rPr>
        <w:t>Слайд 1.</w:t>
      </w:r>
    </w:p>
    <w:p w:rsidR="00FC3733" w:rsidRPr="00837BF2" w:rsidRDefault="00FC3733">
      <w:pPr>
        <w:rPr>
          <w:b/>
          <w:i/>
          <w:sz w:val="28"/>
          <w:szCs w:val="28"/>
        </w:rPr>
      </w:pPr>
      <w:r w:rsidRPr="00837BF2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Сегодня мы еще раз соприкоснемся с творчеством великого русского композитора П. И. Чайковского. Музыка великого композитора  радует и волнует слушателей всего мира. Чайковский проявил особый интерес к жизни детей. 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«Цветы, музыка и дети составляют лучшее украшение жизни» - писал композитор. И для своего племянника Чайковский написал фортепианный цикл, в который вошли 24  замечательных детских пьес.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 xml:space="preserve">  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простой он, музыкальный,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То, веселый, то печальный,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Сочиненный для ребят много лет тому назад.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Ответы детей.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«Детский альбом»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Слайд 2.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Эта музыка известна и любима во всех уголках нашей страны, а сегодня она зазвучит для вас…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Звучит запись пьесы «Сладкая греза» из «Детского альбома»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Тихо – тихо рядом сядем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музыка в наш дом.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удивительном наряде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Разноцветном, расписном.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раздвинуться вдруг стены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Вся земля видна вокруг: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Плещут волны речки пенной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Чутко дремлют лес и луг.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Вдаль бегут степные тройки,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Тают в дымке голубой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музыка торопит и ведет нас за собой.</w:t>
      </w:r>
    </w:p>
    <w:p w:rsidR="00FC3733" w:rsidRPr="00E232C3" w:rsidRDefault="00FC3733">
      <w:pPr>
        <w:rPr>
          <w:b/>
          <w:i/>
          <w:sz w:val="28"/>
          <w:szCs w:val="28"/>
        </w:rPr>
      </w:pPr>
      <w:r w:rsidRPr="00E232C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Послушаем, чье же пение раздается в тишине?</w:t>
      </w:r>
    </w:p>
    <w:p w:rsidR="00FC3733" w:rsidRPr="00AB7D5F" w:rsidRDefault="00FC3733">
      <w:pPr>
        <w:rPr>
          <w:b/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>Звучит «Песня жаворонка» Чайковский.</w:t>
      </w:r>
    </w:p>
    <w:p w:rsidR="00FC3733" w:rsidRPr="00AB7D5F" w:rsidRDefault="00FC3733">
      <w:pPr>
        <w:rPr>
          <w:b/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Вспомните, как называется музыкальное произведение? </w:t>
      </w:r>
    </w:p>
    <w:p w:rsidR="00FC3733" w:rsidRPr="00AB7D5F" w:rsidRDefault="00FC373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Ответы  (песня жаворонка)</w:t>
      </w:r>
    </w:p>
    <w:p w:rsidR="00FC3733" w:rsidRPr="00AB7D5F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3.</w:t>
      </w:r>
    </w:p>
    <w:p w:rsidR="00FC3733" w:rsidRPr="00AB7D5F" w:rsidRDefault="00FC3733">
      <w:pPr>
        <w:rPr>
          <w:b/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Правильно! Композитор услышал пение этой маленькой птички и языком музыки рассказал об этом.</w:t>
      </w:r>
    </w:p>
    <w:p w:rsidR="00FC3733" w:rsidRPr="00AB7D5F" w:rsidRDefault="00FC3733">
      <w:pPr>
        <w:rPr>
          <w:b/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>Реб.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солнце темный лес зардел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долине пар белеет тонкий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песню раннюю запел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лазури жаворонок звонкий.</w:t>
      </w:r>
    </w:p>
    <w:p w:rsidR="00FC3733" w:rsidRPr="00AB7D5F" w:rsidRDefault="00FC3733">
      <w:pPr>
        <w:rPr>
          <w:b/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какое настроение передает пьеса?</w:t>
      </w:r>
    </w:p>
    <w:p w:rsidR="00FC3733" w:rsidRDefault="00FC3733">
      <w:pPr>
        <w:rPr>
          <w:i/>
          <w:sz w:val="28"/>
          <w:szCs w:val="28"/>
        </w:rPr>
      </w:pPr>
      <w:r w:rsidRPr="00AB7D5F">
        <w:rPr>
          <w:b/>
          <w:i/>
          <w:sz w:val="28"/>
          <w:szCs w:val="28"/>
        </w:rPr>
        <w:t xml:space="preserve">Ответы </w:t>
      </w:r>
      <w:r>
        <w:rPr>
          <w:i/>
          <w:sz w:val="28"/>
          <w:szCs w:val="28"/>
        </w:rPr>
        <w:t>(легкая, воздушная, светлая, прозрачная)</w:t>
      </w:r>
    </w:p>
    <w:p w:rsidR="00FC3733" w:rsidRPr="00FB76C4" w:rsidRDefault="00FC3733">
      <w:pPr>
        <w:rPr>
          <w:b/>
          <w:i/>
          <w:sz w:val="28"/>
          <w:szCs w:val="28"/>
        </w:rPr>
      </w:pPr>
      <w:r w:rsidRPr="00FB76C4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прозвучит следующая пьеса из «Детского альбома». Вспомните ее название и жанр.</w:t>
      </w:r>
    </w:p>
    <w:p w:rsidR="00FC3733" w:rsidRPr="00FB76C4" w:rsidRDefault="00FC3733">
      <w:pPr>
        <w:rPr>
          <w:b/>
          <w:i/>
          <w:sz w:val="28"/>
          <w:szCs w:val="28"/>
        </w:rPr>
      </w:pPr>
      <w:r w:rsidRPr="00FB76C4">
        <w:rPr>
          <w:b/>
          <w:i/>
          <w:sz w:val="28"/>
          <w:szCs w:val="28"/>
        </w:rPr>
        <w:t>Звучит пьеса «Игра в лошадки» из «Детского альбома» Чайковского.</w:t>
      </w:r>
    </w:p>
    <w:p w:rsidR="00FC3733" w:rsidRDefault="00FC3733">
      <w:pPr>
        <w:rPr>
          <w:i/>
          <w:sz w:val="28"/>
          <w:szCs w:val="28"/>
        </w:rPr>
      </w:pPr>
      <w:r w:rsidRPr="00FB76C4">
        <w:rPr>
          <w:b/>
          <w:i/>
          <w:sz w:val="28"/>
          <w:szCs w:val="28"/>
        </w:rPr>
        <w:t>Ответы (</w:t>
      </w:r>
      <w:r>
        <w:rPr>
          <w:i/>
          <w:sz w:val="28"/>
          <w:szCs w:val="28"/>
        </w:rPr>
        <w:t>«игра в лошадки», написана в жанре марша).</w:t>
      </w:r>
    </w:p>
    <w:p w:rsidR="00FC3733" w:rsidRPr="00FB76C4" w:rsidRDefault="00FC3733">
      <w:pPr>
        <w:rPr>
          <w:b/>
          <w:i/>
          <w:sz w:val="28"/>
          <w:szCs w:val="28"/>
        </w:rPr>
      </w:pPr>
      <w:r w:rsidRPr="00FB76C4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поиграем в наездников, покажите, как нужно ездить верхом на лошади под музыку.</w:t>
      </w:r>
    </w:p>
    <w:p w:rsidR="00FC3733" w:rsidRPr="00FB76C4" w:rsidRDefault="00FC3733">
      <w:pPr>
        <w:rPr>
          <w:b/>
          <w:i/>
          <w:sz w:val="28"/>
          <w:szCs w:val="28"/>
        </w:rPr>
      </w:pPr>
      <w:r w:rsidRPr="00FB76C4">
        <w:rPr>
          <w:b/>
          <w:i/>
          <w:sz w:val="28"/>
          <w:szCs w:val="28"/>
        </w:rPr>
        <w:t>Дети двигаются галопом под музыку.</w:t>
      </w:r>
    </w:p>
    <w:p w:rsidR="00FC3733" w:rsidRPr="00F7378F" w:rsidRDefault="00FC3733">
      <w:pPr>
        <w:rPr>
          <w:b/>
          <w:i/>
          <w:sz w:val="28"/>
          <w:szCs w:val="28"/>
        </w:rPr>
      </w:pPr>
      <w:r w:rsidRPr="00F7378F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Приехали!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Здорово у вас получается. Нравится вам кататься! Да еще с таким ветерком! А давайте подыграем ветерку  все вместе , изобразим, как он на нас дует!</w:t>
      </w:r>
    </w:p>
    <w:p w:rsidR="00FC3733" w:rsidRPr="00F7378F" w:rsidRDefault="00FC3733">
      <w:pPr>
        <w:rPr>
          <w:b/>
          <w:i/>
          <w:sz w:val="28"/>
          <w:szCs w:val="28"/>
        </w:rPr>
      </w:pPr>
      <w:r w:rsidRPr="00F7378F">
        <w:rPr>
          <w:b/>
          <w:i/>
          <w:sz w:val="28"/>
          <w:szCs w:val="28"/>
        </w:rPr>
        <w:t>Дыхательная гимнастика «Ветерок»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ветер сильный, я лечу                         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Лечу куда хочу                                   руки опущены, ноги слегка расставлены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Вдох через нос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Хочу налево посвищу                   повернуть голову налево, губы трубочкой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Подуть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Могу подуть направо                  вдох, голова направо, выдох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Могу и вверх                                вдох через нос, голова прямо, выдох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 облака                                   опустить голову, подбородком коснуться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Груди, спокойный выдох через рот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 а пока я тучи разгоняю          круговые движения руками.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(повторить 3-4 раза)</w:t>
      </w:r>
    </w:p>
    <w:p w:rsidR="00FC3733" w:rsidRPr="00B93683" w:rsidRDefault="00FC3733">
      <w:pPr>
        <w:rPr>
          <w:b/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Откроем следующую страничку и послушаем пьесу.</w:t>
      </w:r>
    </w:p>
    <w:p w:rsidR="00FC3733" w:rsidRDefault="00FC373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B93683">
        <w:rPr>
          <w:b/>
          <w:i/>
          <w:sz w:val="28"/>
          <w:szCs w:val="28"/>
        </w:rPr>
        <w:t>Звучит «Вальс»  Чайковского П.И.</w:t>
      </w:r>
    </w:p>
    <w:p w:rsidR="00FC3733" w:rsidRDefault="00FC3733">
      <w:pPr>
        <w:rPr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Ответы детей.</w:t>
      </w:r>
      <w:r>
        <w:rPr>
          <w:i/>
          <w:sz w:val="28"/>
          <w:szCs w:val="28"/>
        </w:rPr>
        <w:t xml:space="preserve"> («вальс»)</w:t>
      </w:r>
    </w:p>
    <w:p w:rsidR="00FC3733" w:rsidRPr="00B93683" w:rsidRDefault="00FC3733">
      <w:pPr>
        <w:rPr>
          <w:b/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означает слово «вальс»?</w:t>
      </w:r>
    </w:p>
    <w:p w:rsidR="00FC3733" w:rsidRDefault="00FC3733">
      <w:pPr>
        <w:rPr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Кружиться.</w:t>
      </w:r>
    </w:p>
    <w:p w:rsidR="00FC3733" w:rsidRPr="00B93683" w:rsidRDefault="00FC3733">
      <w:pPr>
        <w:rPr>
          <w:b/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Верно. К какому жанру он относится?</w:t>
      </w:r>
    </w:p>
    <w:p w:rsidR="00FC3733" w:rsidRDefault="00FC3733">
      <w:pPr>
        <w:rPr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Танец.</w:t>
      </w:r>
    </w:p>
    <w:p w:rsidR="00FC3733" w:rsidRPr="00B93683" w:rsidRDefault="00FC3733">
      <w:pPr>
        <w:rPr>
          <w:b/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Слайд 5.</w:t>
      </w:r>
    </w:p>
    <w:p w:rsidR="00FC3733" w:rsidRPr="00B93683" w:rsidRDefault="00FC3733">
      <w:pPr>
        <w:rPr>
          <w:b/>
          <w:i/>
          <w:sz w:val="28"/>
          <w:szCs w:val="28"/>
        </w:rPr>
      </w:pPr>
      <w:r w:rsidRPr="00B93683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вы знаете движения вальса?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потанцуем вальс! </w:t>
      </w:r>
    </w:p>
    <w:p w:rsidR="00FC3733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B93683">
        <w:rPr>
          <w:b/>
          <w:i/>
          <w:sz w:val="28"/>
          <w:szCs w:val="28"/>
        </w:rPr>
        <w:t xml:space="preserve"> Дети танцуют Танец «Вальс»</w:t>
      </w:r>
    </w:p>
    <w:p w:rsidR="00FC3733" w:rsidRPr="005F003B" w:rsidRDefault="00FC3733">
      <w:pPr>
        <w:rPr>
          <w:b/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Следующая страничка открывается, что за музыка у нас начинается?</w:t>
      </w:r>
    </w:p>
    <w:p w:rsidR="00FC3733" w:rsidRPr="005F003B" w:rsidRDefault="00FC3733">
      <w:pPr>
        <w:rPr>
          <w:b/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Звучит пьеса «Марш деревянных солдатиков»</w:t>
      </w:r>
    </w:p>
    <w:p w:rsidR="00FC3733" w:rsidRDefault="00FC3733">
      <w:pPr>
        <w:rPr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«Марш деревянных солдатиков»</w:t>
      </w:r>
    </w:p>
    <w:p w:rsidR="00FC3733" w:rsidRPr="005F003B" w:rsidRDefault="00FC3733">
      <w:pPr>
        <w:rPr>
          <w:b/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Слайд 6.</w:t>
      </w:r>
    </w:p>
    <w:p w:rsidR="00FC3733" w:rsidRPr="005F003B" w:rsidRDefault="00FC3733">
      <w:pPr>
        <w:rPr>
          <w:b/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Какое настроение передает музыка? К какому жанру она относится?</w:t>
      </w:r>
    </w:p>
    <w:p w:rsidR="00FC3733" w:rsidRDefault="00FC3733">
      <w:pPr>
        <w:rPr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Жанр – марш. Бодрая, веселая, четкая.</w:t>
      </w:r>
    </w:p>
    <w:p w:rsidR="00FC3733" w:rsidRPr="00261B77" w:rsidRDefault="00FC3733">
      <w:pPr>
        <w:rPr>
          <w:i/>
          <w:sz w:val="28"/>
          <w:szCs w:val="28"/>
        </w:rPr>
      </w:pPr>
      <w:r w:rsidRPr="00261B77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и мы будем маршировать бодро и четко под этот марш.</w:t>
      </w:r>
    </w:p>
    <w:p w:rsidR="00FC3733" w:rsidRDefault="00FC3733">
      <w:pPr>
        <w:rPr>
          <w:b/>
          <w:i/>
          <w:sz w:val="28"/>
          <w:szCs w:val="28"/>
        </w:rPr>
      </w:pPr>
      <w:r w:rsidRPr="00261B77">
        <w:rPr>
          <w:b/>
          <w:i/>
          <w:sz w:val="28"/>
          <w:szCs w:val="28"/>
        </w:rPr>
        <w:t>Дети выполняют марш по залу.</w:t>
      </w:r>
    </w:p>
    <w:p w:rsidR="00FC3733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маршируя, мы попали в сказку.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Хочу загадать вам:  кто это такой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страшный над лесом летает с метлой?</w:t>
      </w:r>
    </w:p>
    <w:p w:rsidR="00FC3733" w:rsidRDefault="00FC3733">
      <w:pPr>
        <w:rPr>
          <w:b/>
          <w:i/>
          <w:sz w:val="28"/>
          <w:szCs w:val="28"/>
        </w:rPr>
      </w:pPr>
      <w:r w:rsidRPr="005F003B">
        <w:rPr>
          <w:b/>
          <w:i/>
          <w:sz w:val="28"/>
          <w:szCs w:val="28"/>
        </w:rPr>
        <w:t>Звучит пьеса «Баба Яга» из «Детского альбома» Чайковского П.И.</w:t>
      </w:r>
    </w:p>
    <w:p w:rsidR="00FC3733" w:rsidRDefault="00FC373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(баба Яга)</w:t>
      </w:r>
    </w:p>
    <w:p w:rsidR="00FC3733" w:rsidRPr="00935E2A" w:rsidRDefault="00FC3733">
      <w:pPr>
        <w:rPr>
          <w:b/>
          <w:i/>
          <w:sz w:val="28"/>
          <w:szCs w:val="28"/>
        </w:rPr>
      </w:pPr>
      <w:r w:rsidRPr="00935E2A">
        <w:rPr>
          <w:b/>
          <w:i/>
          <w:sz w:val="28"/>
          <w:szCs w:val="28"/>
        </w:rPr>
        <w:t>Слайд 7.</w:t>
      </w:r>
    </w:p>
    <w:p w:rsidR="00FC3733" w:rsidRPr="00935E2A" w:rsidRDefault="00FC3733">
      <w:pPr>
        <w:rPr>
          <w:b/>
          <w:i/>
          <w:sz w:val="28"/>
          <w:szCs w:val="28"/>
        </w:rPr>
      </w:pPr>
      <w:r w:rsidRPr="00935E2A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Какая музыка по характеру?</w:t>
      </w:r>
    </w:p>
    <w:p w:rsidR="00FC3733" w:rsidRDefault="00FC3733">
      <w:pPr>
        <w:rPr>
          <w:i/>
          <w:sz w:val="28"/>
          <w:szCs w:val="28"/>
        </w:rPr>
      </w:pPr>
      <w:r w:rsidRPr="00935E2A"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(страшная, громкая, злая, быстрая)</w:t>
      </w:r>
    </w:p>
    <w:p w:rsidR="00FC3733" w:rsidRPr="003A2DF9" w:rsidRDefault="00FC3733">
      <w:pPr>
        <w:rPr>
          <w:b/>
          <w:i/>
          <w:sz w:val="28"/>
          <w:szCs w:val="28"/>
        </w:rPr>
      </w:pPr>
      <w:r w:rsidRPr="003A2DF9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Попробуйте изобразить в движении эту сказочную героиню.</w:t>
      </w:r>
    </w:p>
    <w:p w:rsidR="00FC3733" w:rsidRPr="003A2DF9" w:rsidRDefault="00FC3733">
      <w:pPr>
        <w:rPr>
          <w:b/>
          <w:i/>
          <w:sz w:val="28"/>
          <w:szCs w:val="28"/>
        </w:rPr>
      </w:pPr>
      <w:r w:rsidRPr="003A2DF9">
        <w:rPr>
          <w:b/>
          <w:i/>
          <w:sz w:val="28"/>
          <w:szCs w:val="28"/>
        </w:rPr>
        <w:t>Дети выполняют движения.</w:t>
      </w:r>
    </w:p>
    <w:p w:rsidR="00FC3733" w:rsidRPr="00226AE7" w:rsidRDefault="00FC3733">
      <w:pPr>
        <w:rPr>
          <w:b/>
          <w:i/>
          <w:sz w:val="28"/>
          <w:szCs w:val="28"/>
        </w:rPr>
      </w:pPr>
      <w:r w:rsidRPr="00226AE7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Правильно. Теперь я убедилась, что вы помните и знаете произведения великого композитора Чайковского. Такую прекрасную, красивую музыку исполнял симфонический  оркестр. Давайте все вместе вспомним,  с какими инструментами  симфонического  оркестра мы знакомились.</w:t>
      </w:r>
    </w:p>
    <w:p w:rsidR="00FC3733" w:rsidRDefault="00FC373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 называют.</w:t>
      </w:r>
    </w:p>
    <w:p w:rsidR="00FC3733" w:rsidRDefault="00FC3733">
      <w:pPr>
        <w:rPr>
          <w:i/>
          <w:sz w:val="28"/>
          <w:szCs w:val="28"/>
        </w:rPr>
      </w:pPr>
      <w:r w:rsidRPr="00226AE7">
        <w:rPr>
          <w:b/>
          <w:i/>
          <w:sz w:val="28"/>
          <w:szCs w:val="28"/>
        </w:rPr>
        <w:t>Муз. рук.</w:t>
      </w:r>
      <w:r>
        <w:rPr>
          <w:i/>
          <w:sz w:val="28"/>
          <w:szCs w:val="28"/>
        </w:rPr>
        <w:t xml:space="preserve"> 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что это за сундучок в зале? Это волшебный сундучок, а в нем много загадочных карточек.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их сейчас разыграем. На карточках изображены музыкальные инструменты. Назовите, какие. (дети перечисляют)</w:t>
      </w:r>
    </w:p>
    <w:p w:rsidR="00FC3733" w:rsidRPr="00226AE7" w:rsidRDefault="00FC3733">
      <w:pPr>
        <w:rPr>
          <w:b/>
          <w:i/>
          <w:sz w:val="28"/>
          <w:szCs w:val="28"/>
        </w:rPr>
      </w:pPr>
      <w:r w:rsidRPr="00226AE7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Сейчас будут звучать в записи инструменты, вы ,когда узнаете, поднимаете карточку с изображением этого инструмента.</w:t>
      </w:r>
    </w:p>
    <w:p w:rsidR="00FC3733" w:rsidRDefault="00FC3733">
      <w:pPr>
        <w:rPr>
          <w:b/>
          <w:i/>
          <w:sz w:val="28"/>
          <w:szCs w:val="28"/>
        </w:rPr>
      </w:pPr>
      <w:r w:rsidRPr="00226AE7">
        <w:rPr>
          <w:b/>
          <w:i/>
          <w:sz w:val="28"/>
          <w:szCs w:val="28"/>
        </w:rPr>
        <w:t>Музыкально – дидактическая игра «Угадай инструмент по звучанию»</w:t>
      </w:r>
    </w:p>
    <w:p w:rsidR="00FC3733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я хочу пригласить вас в художественную мастерскую. Попробуйте нарисовать музыку, которую услышите.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для этого надо разогреть наши пальчики, что бы рисунки получились красивыми.</w:t>
      </w:r>
    </w:p>
    <w:p w:rsidR="00FC3733" w:rsidRDefault="00FC3733">
      <w:pPr>
        <w:rPr>
          <w:i/>
          <w:sz w:val="28"/>
          <w:szCs w:val="28"/>
        </w:rPr>
      </w:pPr>
      <w:r w:rsidRPr="008958FA">
        <w:rPr>
          <w:b/>
          <w:i/>
          <w:sz w:val="28"/>
          <w:szCs w:val="28"/>
        </w:rPr>
        <w:t>Пальчиковая гимнастика «В гости»</w:t>
      </w:r>
    </w:p>
    <w:p w:rsidR="00FC3733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8958FA">
        <w:rPr>
          <w:b/>
          <w:i/>
          <w:sz w:val="28"/>
          <w:szCs w:val="28"/>
        </w:rPr>
        <w:t xml:space="preserve">Звучит пьеса «Сладкая греза». </w:t>
      </w:r>
    </w:p>
    <w:p w:rsidR="00FC3733" w:rsidRDefault="00FC3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Муз. рук.</w:t>
      </w:r>
    </w:p>
    <w:p w:rsidR="00FC3733" w:rsidRPr="006B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Узнали музыку? Как называется пьеса?  (Сладкая греза)</w:t>
      </w:r>
    </w:p>
    <w:p w:rsidR="00FC3733" w:rsidRPr="008958FA" w:rsidRDefault="00FC3733">
      <w:pPr>
        <w:rPr>
          <w:b/>
          <w:i/>
          <w:sz w:val="28"/>
          <w:szCs w:val="28"/>
        </w:rPr>
      </w:pPr>
      <w:r w:rsidRPr="008958FA">
        <w:rPr>
          <w:b/>
          <w:i/>
          <w:sz w:val="28"/>
          <w:szCs w:val="28"/>
        </w:rPr>
        <w:t>Дети садятся за столы  и рисуют.</w:t>
      </w:r>
    </w:p>
    <w:p w:rsidR="00FC3733" w:rsidRDefault="00FC3733">
      <w:pPr>
        <w:rPr>
          <w:i/>
          <w:sz w:val="28"/>
          <w:szCs w:val="28"/>
        </w:rPr>
      </w:pPr>
      <w:r w:rsidRPr="008958FA">
        <w:rPr>
          <w:b/>
          <w:i/>
          <w:sz w:val="28"/>
          <w:szCs w:val="28"/>
        </w:rPr>
        <w:t>Анализ рисунков</w:t>
      </w:r>
      <w:r>
        <w:rPr>
          <w:i/>
          <w:sz w:val="28"/>
          <w:szCs w:val="28"/>
        </w:rPr>
        <w:t>: теплые цвета – оранжевый, розовый, желтый, так как музыка светлая, радостная…</w:t>
      </w:r>
    </w:p>
    <w:p w:rsidR="00FC3733" w:rsidRPr="009938D6" w:rsidRDefault="00FC3733">
      <w:pPr>
        <w:rPr>
          <w:b/>
          <w:i/>
          <w:sz w:val="28"/>
          <w:szCs w:val="28"/>
        </w:rPr>
      </w:pPr>
      <w:r w:rsidRPr="009938D6">
        <w:rPr>
          <w:b/>
          <w:i/>
          <w:sz w:val="28"/>
          <w:szCs w:val="28"/>
        </w:rPr>
        <w:t>Муз. рук.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 а теперь, друзья, у вас, в вашей группе на память о чудесной встрече с музыкой П.И. Чайковского останется этот альбом, куда мы вставим ваши чудесные рисунки.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и состоялась наша встреча  с музыкой великого русского композитора П.И. Чайковского. Я благодарю вас за участие. Музыка звучит во всем: в шелесте листвы, в пении птиц, в журчании ручейка, </w:t>
      </w:r>
      <w:bookmarkStart w:id="0" w:name="_GoBack"/>
      <w:bookmarkEnd w:id="0"/>
      <w:r>
        <w:rPr>
          <w:i/>
          <w:sz w:val="28"/>
          <w:szCs w:val="28"/>
        </w:rPr>
        <w:t>во всех звуках природы…</w:t>
      </w:r>
    </w:p>
    <w:p w:rsidR="00FC3733" w:rsidRDefault="00FC37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заключении предлагаю послушать красивую песню о музыке композитора  Струве «Я хочу услышать музыку».</w:t>
      </w:r>
    </w:p>
    <w:p w:rsidR="00FC3733" w:rsidRPr="009938D6" w:rsidRDefault="00FC3733">
      <w:pPr>
        <w:rPr>
          <w:b/>
          <w:i/>
          <w:sz w:val="28"/>
          <w:szCs w:val="28"/>
        </w:rPr>
      </w:pPr>
      <w:r w:rsidRPr="009938D6">
        <w:rPr>
          <w:b/>
          <w:i/>
          <w:sz w:val="28"/>
          <w:szCs w:val="28"/>
        </w:rPr>
        <w:t xml:space="preserve">Видеоряд на песню. </w:t>
      </w:r>
    </w:p>
    <w:sectPr w:rsidR="00FC3733" w:rsidRPr="009938D6" w:rsidSect="00A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4B"/>
    <w:rsid w:val="0004558D"/>
    <w:rsid w:val="000A6DDD"/>
    <w:rsid w:val="001C416B"/>
    <w:rsid w:val="00226AE7"/>
    <w:rsid w:val="00261B77"/>
    <w:rsid w:val="003A2DF9"/>
    <w:rsid w:val="004802FE"/>
    <w:rsid w:val="004F7E68"/>
    <w:rsid w:val="00540A66"/>
    <w:rsid w:val="00560526"/>
    <w:rsid w:val="00563F2F"/>
    <w:rsid w:val="005C60CA"/>
    <w:rsid w:val="005D3FF7"/>
    <w:rsid w:val="005D5AA9"/>
    <w:rsid w:val="005F003B"/>
    <w:rsid w:val="006540DD"/>
    <w:rsid w:val="006B3733"/>
    <w:rsid w:val="00711CD4"/>
    <w:rsid w:val="00837BF2"/>
    <w:rsid w:val="008958FA"/>
    <w:rsid w:val="00935E2A"/>
    <w:rsid w:val="009938D6"/>
    <w:rsid w:val="009E1A4B"/>
    <w:rsid w:val="009F36A3"/>
    <w:rsid w:val="00AB7D5F"/>
    <w:rsid w:val="00AE58C3"/>
    <w:rsid w:val="00B479A3"/>
    <w:rsid w:val="00B93683"/>
    <w:rsid w:val="00BF5614"/>
    <w:rsid w:val="00D45479"/>
    <w:rsid w:val="00E232C3"/>
    <w:rsid w:val="00EA6421"/>
    <w:rsid w:val="00F7378F"/>
    <w:rsid w:val="00F8632F"/>
    <w:rsid w:val="00FB76C4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9</Pages>
  <Words>1216</Words>
  <Characters>6936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33</cp:lastModifiedBy>
  <cp:revision>21</cp:revision>
  <dcterms:created xsi:type="dcterms:W3CDTF">2013-03-19T13:49:00Z</dcterms:created>
  <dcterms:modified xsi:type="dcterms:W3CDTF">2014-04-03T06:59:00Z</dcterms:modified>
</cp:coreProperties>
</file>